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79DE" w14:textId="6469869E" w:rsidR="001A28FD" w:rsidRPr="005B4B09" w:rsidRDefault="00980205" w:rsidP="00BC780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B4B09">
        <w:rPr>
          <w:rFonts w:ascii="Arial" w:hAnsi="Arial" w:cs="Arial"/>
          <w:b/>
          <w:bCs/>
          <w:sz w:val="32"/>
          <w:szCs w:val="32"/>
          <w:u w:val="single"/>
        </w:rPr>
        <w:t>LEBENSLAUF</w:t>
      </w:r>
      <w:r w:rsidR="00C76C37" w:rsidRPr="005B4B09">
        <w:rPr>
          <w:rFonts w:ascii="Arial" w:hAnsi="Arial" w:cs="Arial"/>
          <w:b/>
          <w:bCs/>
          <w:sz w:val="32"/>
          <w:szCs w:val="32"/>
          <w:u w:val="single"/>
        </w:rPr>
        <w:tab/>
      </w:r>
      <w:r w:rsidR="00C76C37" w:rsidRPr="005B4B09">
        <w:rPr>
          <w:rFonts w:ascii="Arial" w:hAnsi="Arial" w:cs="Arial"/>
          <w:b/>
          <w:bCs/>
          <w:sz w:val="32"/>
          <w:szCs w:val="32"/>
          <w:u w:val="single"/>
        </w:rPr>
        <w:tab/>
      </w:r>
      <w:r w:rsidR="00C76C37" w:rsidRPr="005B4B09">
        <w:rPr>
          <w:rFonts w:ascii="Arial" w:hAnsi="Arial" w:cs="Arial"/>
          <w:b/>
          <w:bCs/>
          <w:sz w:val="32"/>
          <w:szCs w:val="32"/>
          <w:u w:val="single"/>
        </w:rPr>
        <w:tab/>
      </w:r>
      <w:r w:rsidR="00C76C37" w:rsidRPr="005B4B09">
        <w:rPr>
          <w:rFonts w:ascii="Arial" w:hAnsi="Arial" w:cs="Arial"/>
          <w:b/>
          <w:bCs/>
          <w:sz w:val="32"/>
          <w:szCs w:val="32"/>
          <w:u w:val="single"/>
        </w:rPr>
        <w:tab/>
      </w:r>
      <w:r w:rsidR="009E2D9B" w:rsidRPr="005B4B09">
        <w:rPr>
          <w:rFonts w:ascii="Arial" w:hAnsi="Arial" w:cs="Arial"/>
          <w:b/>
          <w:bCs/>
          <w:sz w:val="32"/>
          <w:szCs w:val="32"/>
          <w:u w:val="single"/>
        </w:rPr>
        <w:tab/>
      </w:r>
      <w:r w:rsidR="009E2D9B" w:rsidRPr="005B4B09">
        <w:rPr>
          <w:rFonts w:ascii="Arial" w:hAnsi="Arial" w:cs="Arial"/>
          <w:b/>
          <w:bCs/>
          <w:sz w:val="32"/>
          <w:szCs w:val="32"/>
          <w:u w:val="single"/>
        </w:rPr>
        <w:tab/>
      </w:r>
      <w:r w:rsidR="00C76C37" w:rsidRPr="005B4B09">
        <w:rPr>
          <w:rFonts w:ascii="Arial" w:hAnsi="Arial" w:cs="Arial"/>
          <w:b/>
          <w:bCs/>
          <w:sz w:val="32"/>
          <w:szCs w:val="32"/>
          <w:u w:val="single"/>
        </w:rPr>
        <w:tab/>
      </w:r>
      <w:r w:rsidR="00C76C37" w:rsidRPr="005B4B09">
        <w:rPr>
          <w:rFonts w:ascii="Arial" w:hAnsi="Arial" w:cs="Arial"/>
          <w:b/>
          <w:bCs/>
          <w:sz w:val="32"/>
          <w:szCs w:val="32"/>
          <w:u w:val="single"/>
        </w:rPr>
        <w:tab/>
        <w:t xml:space="preserve">Code: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839"/>
        <w:gridCol w:w="1228"/>
        <w:gridCol w:w="1454"/>
        <w:gridCol w:w="614"/>
        <w:gridCol w:w="2068"/>
      </w:tblGrid>
      <w:tr w:rsidR="00085E3B" w14:paraId="4E5F28A3" w14:textId="77777777" w:rsidTr="00603E9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30082C" w14:textId="77777777" w:rsidR="00085E3B" w:rsidRPr="001A28FD" w:rsidRDefault="00085E3B" w:rsidP="00871150">
            <w:pPr>
              <w:jc w:val="right"/>
              <w:rPr>
                <w:rFonts w:ascii="Arial Narrow" w:hAnsi="Arial Narrow"/>
              </w:rPr>
            </w:pPr>
            <w:r w:rsidRPr="001A28FD">
              <w:rPr>
                <w:rFonts w:ascii="Arial Narrow" w:hAnsi="Arial Narrow"/>
              </w:rPr>
              <w:t>ANGABEN ZUR PERSON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6679B" w14:textId="77777777" w:rsidR="00085E3B" w:rsidRPr="00C76C37" w:rsidRDefault="00085E3B" w:rsidP="00EC6295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proofErr w:type="spellStart"/>
            <w:r w:rsidRPr="00C76C37">
              <w:rPr>
                <w:rFonts w:ascii="Arial Narrow" w:hAnsi="Arial Narrow" w:cs="Arial"/>
              </w:rPr>
              <w:t>Vorname</w:t>
            </w:r>
            <w:proofErr w:type="spellEnd"/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1AD88" w14:textId="77777777" w:rsidR="00085E3B" w:rsidRPr="007E38CB" w:rsidRDefault="00085E3B" w:rsidP="00EC629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AF693" w14:textId="77777777" w:rsidR="00085E3B" w:rsidRPr="00085E3B" w:rsidRDefault="00085E3B" w:rsidP="00085E3B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proofErr w:type="spellStart"/>
            <w:r w:rsidRPr="00085E3B">
              <w:rPr>
                <w:rFonts w:ascii="Arial Narrow" w:hAnsi="Arial Narrow" w:cs="Arial"/>
              </w:rPr>
              <w:t>Nachname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239C6" w14:textId="77777777" w:rsidR="00085E3B" w:rsidRPr="007E38CB" w:rsidRDefault="00085E3B" w:rsidP="00EC629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85E3B" w14:paraId="5D9B301B" w14:textId="77777777" w:rsidTr="00603E9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A6C889" w14:textId="77777777" w:rsidR="00085E3B" w:rsidRPr="001A28FD" w:rsidRDefault="00085E3B" w:rsidP="00871150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80903" w14:textId="77777777" w:rsidR="00085E3B" w:rsidRPr="00C76C37" w:rsidRDefault="00085E3B" w:rsidP="00EC6295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Geburtsdatum</w:t>
            </w:r>
            <w:proofErr w:type="spellEnd"/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E7861" w14:textId="77777777" w:rsidR="00085E3B" w:rsidRPr="007E38CB" w:rsidRDefault="00085E3B" w:rsidP="00EC629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CF53B" w14:textId="77777777" w:rsidR="00085E3B" w:rsidRPr="007E38CB" w:rsidRDefault="00085E3B" w:rsidP="00085E3B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085E3B">
              <w:rPr>
                <w:rFonts w:ascii="Arial Narrow" w:hAnsi="Arial Narrow" w:cs="Arial"/>
              </w:rPr>
              <w:t>Geburtsort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8CA06" w14:textId="77777777" w:rsidR="00085E3B" w:rsidRPr="007E38CB" w:rsidRDefault="00085E3B" w:rsidP="00EC629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80205" w14:paraId="0FE94127" w14:textId="77777777" w:rsidTr="00603E93"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1532D" w14:textId="77777777" w:rsidR="00980205" w:rsidRPr="001A28FD" w:rsidRDefault="00980205" w:rsidP="00615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0B73E" w14:textId="77777777" w:rsidR="00980205" w:rsidRPr="00871150" w:rsidRDefault="00980205" w:rsidP="00EC6295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Anschrift</w:t>
            </w:r>
            <w:proofErr w:type="spellEnd"/>
          </w:p>
        </w:tc>
        <w:tc>
          <w:tcPr>
            <w:tcW w:w="62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2B3D2" w14:textId="77777777" w:rsidR="00980205" w:rsidRPr="00980205" w:rsidRDefault="00980205" w:rsidP="00EC62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E93" w14:paraId="04453A91" w14:textId="77777777" w:rsidTr="00603E93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5420C" w14:textId="77777777" w:rsidR="00603E93" w:rsidRPr="001A28FD" w:rsidRDefault="00603E93" w:rsidP="00615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387C5" w14:textId="77777777" w:rsidR="00603E93" w:rsidRDefault="00603E93" w:rsidP="00EC6295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Telefon</w:t>
            </w:r>
            <w:proofErr w:type="spellEnd"/>
          </w:p>
        </w:tc>
        <w:tc>
          <w:tcPr>
            <w:tcW w:w="62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C805C" w14:textId="77777777" w:rsidR="00603E93" w:rsidRPr="00980205" w:rsidRDefault="00603E93" w:rsidP="00EC62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E93" w14:paraId="4D3BB127" w14:textId="77777777" w:rsidTr="00603E93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48ACA" w14:textId="77777777" w:rsidR="00603E93" w:rsidRPr="001A28FD" w:rsidRDefault="00603E93" w:rsidP="006153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D577A" w14:textId="77777777" w:rsidR="00603E93" w:rsidRDefault="00603E93" w:rsidP="00EC6295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62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1B2F9" w14:textId="77777777" w:rsidR="00603E93" w:rsidRPr="00980205" w:rsidRDefault="00603E93" w:rsidP="00EC62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5E3B" w14:paraId="1FE6E545" w14:textId="77777777" w:rsidTr="00603E93"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815F0" w14:textId="77777777" w:rsidR="00085E3B" w:rsidRPr="001A28FD" w:rsidRDefault="00085E3B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E59D2" w14:textId="77777777" w:rsidR="00085E3B" w:rsidRPr="00871150" w:rsidRDefault="00085E3B" w:rsidP="00EC6295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Staatsangeh</w:t>
            </w:r>
            <w:proofErr w:type="spellEnd"/>
            <w:r>
              <w:rPr>
                <w:rFonts w:ascii="Arial Narrow" w:hAnsi="Arial Narrow"/>
                <w:lang w:val="de-DE"/>
              </w:rPr>
              <w:t>ö</w:t>
            </w:r>
            <w:proofErr w:type="spellStart"/>
            <w:r>
              <w:rPr>
                <w:rFonts w:ascii="Arial Narrow" w:hAnsi="Arial Narrow"/>
              </w:rPr>
              <w:t>rigkeit</w:t>
            </w:r>
            <w:proofErr w:type="spellEnd"/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8D1FD" w14:textId="77777777" w:rsidR="00085E3B" w:rsidRPr="00980205" w:rsidRDefault="00085E3B" w:rsidP="00EC629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CA4C2" w14:textId="77777777" w:rsidR="00085E3B" w:rsidRPr="00980205" w:rsidRDefault="00085E3B" w:rsidP="00085E3B">
            <w:pPr>
              <w:spacing w:line="36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 Narrow" w:hAnsi="Arial Narrow"/>
              </w:rPr>
              <w:t>Geschlecht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99C1D" w14:textId="77777777" w:rsidR="00085E3B" w:rsidRPr="00980205" w:rsidRDefault="00085E3B" w:rsidP="00EC62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E93" w14:paraId="24AE1E1C" w14:textId="77777777" w:rsidTr="00603E9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F64EA5" w14:textId="77777777" w:rsidR="00603E93" w:rsidRPr="001A28FD" w:rsidRDefault="00603E93" w:rsidP="00603E93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41431" w14:textId="77777777" w:rsidR="00603E93" w:rsidRDefault="00603E93" w:rsidP="00603E93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Personalnummer</w:t>
            </w:r>
            <w:proofErr w:type="spellEnd"/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76634" w14:textId="77777777" w:rsidR="00603E93" w:rsidRPr="00980205" w:rsidRDefault="00603E93" w:rsidP="00603E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8C0E3" w14:textId="77777777" w:rsidR="00603E93" w:rsidRPr="00980205" w:rsidRDefault="00603E93" w:rsidP="00603E93">
            <w:pPr>
              <w:spacing w:line="36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 Narrow" w:hAnsi="Arial Narrow"/>
              </w:rPr>
              <w:t>Reisepassnummer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CC929" w14:textId="77777777" w:rsidR="00603E93" w:rsidRPr="00980205" w:rsidRDefault="00603E93" w:rsidP="00603E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E93" w14:paraId="6D6075A5" w14:textId="77777777" w:rsidTr="00603E9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5E772" w14:textId="77777777" w:rsidR="00603E93" w:rsidRPr="001A28FD" w:rsidRDefault="00603E93" w:rsidP="00603E93">
            <w:pPr>
              <w:rPr>
                <w:rFonts w:ascii="Arial Narrow" w:hAnsi="Arial Narrow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CE0FF" w14:textId="77777777" w:rsidR="00603E93" w:rsidRPr="00871150" w:rsidRDefault="00603E93" w:rsidP="00603E93">
            <w:pPr>
              <w:rPr>
                <w:rFonts w:ascii="Arial Narrow" w:hAnsi="Arial Narrow"/>
              </w:rPr>
            </w:pPr>
          </w:p>
        </w:tc>
      </w:tr>
      <w:tr w:rsidR="00603E93" w14:paraId="21113BD9" w14:textId="77777777" w:rsidTr="00EC629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8E2112" w14:textId="77777777" w:rsidR="00603E93" w:rsidRPr="001A28FD" w:rsidRDefault="00603E93" w:rsidP="00603E93">
            <w:pPr>
              <w:jc w:val="right"/>
              <w:rPr>
                <w:rFonts w:ascii="Arial Narrow" w:hAnsi="Arial Narrow"/>
              </w:rPr>
            </w:pPr>
            <w:r w:rsidRPr="001A28FD">
              <w:rPr>
                <w:rFonts w:ascii="Arial Narrow" w:hAnsi="Arial Narrow"/>
              </w:rPr>
              <w:t>ANGESTREBTE STELLE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977931" w14:textId="77777777" w:rsidR="00603E93" w:rsidRPr="007E38CB" w:rsidRDefault="00603E93" w:rsidP="00603E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3E93" w14:paraId="6CC899F7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1AECD" w14:textId="77777777" w:rsidR="00603E93" w:rsidRPr="001A28FD" w:rsidRDefault="00603E93" w:rsidP="00603E93">
            <w:pPr>
              <w:rPr>
                <w:rFonts w:ascii="Arial Narrow" w:hAnsi="Arial Narrow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0BC670" w14:textId="77777777" w:rsidR="00603E93" w:rsidRPr="00AB4F59" w:rsidRDefault="00603E93" w:rsidP="00603E93">
            <w:pPr>
              <w:rPr>
                <w:rFonts w:ascii="Arial Narrow" w:hAnsi="Arial Narrow"/>
              </w:rPr>
            </w:pPr>
          </w:p>
        </w:tc>
      </w:tr>
      <w:tr w:rsidR="00603E93" w14:paraId="39D5FFC9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78C6B" w14:textId="77777777" w:rsidR="00603E93" w:rsidRPr="001A28FD" w:rsidRDefault="00603E93" w:rsidP="00603E93">
            <w:pPr>
              <w:jc w:val="right"/>
              <w:rPr>
                <w:rFonts w:ascii="Arial Narrow" w:hAnsi="Arial Narrow"/>
              </w:rPr>
            </w:pPr>
            <w:r w:rsidRPr="001A28FD">
              <w:rPr>
                <w:rFonts w:ascii="Arial Narrow" w:hAnsi="Arial Narrow"/>
              </w:rPr>
              <w:t>BERUFSERFAHRUNG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2D019" w14:textId="77777777" w:rsidR="00603E93" w:rsidRPr="00871150" w:rsidRDefault="00603E93" w:rsidP="00603E93">
            <w:pPr>
              <w:rPr>
                <w:rFonts w:ascii="Arial Narrow" w:hAnsi="Arial Narrow"/>
              </w:rPr>
            </w:pPr>
          </w:p>
        </w:tc>
      </w:tr>
      <w:tr w:rsidR="00603E93" w14:paraId="7F3068E3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C29E68" w14:textId="77777777" w:rsidR="00603E93" w:rsidRPr="001A28FD" w:rsidRDefault="00603E93" w:rsidP="00603E93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3D433" w14:textId="77777777" w:rsidR="00603E93" w:rsidRPr="00AB4F59" w:rsidRDefault="00603E93" w:rsidP="00603E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3E93" w14:paraId="358E0ABD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4CDCA" w14:textId="77777777" w:rsidR="00603E93" w:rsidRPr="001A28FD" w:rsidRDefault="00603E93" w:rsidP="00603E93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1A28FD">
              <w:rPr>
                <w:rFonts w:ascii="Arial Narrow" w:hAnsi="Arial Narrow"/>
              </w:rPr>
              <w:t>TT.MM.JJ – TT.MM.JJ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7C2EF" w14:textId="77777777" w:rsidR="00603E93" w:rsidRPr="00980205" w:rsidRDefault="00603E93" w:rsidP="00603E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E93" w14:paraId="29925CC4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ECC2E" w14:textId="77777777" w:rsidR="00603E93" w:rsidRPr="007218CE" w:rsidRDefault="00603E93" w:rsidP="00603E93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Arbeitgeber</w:t>
            </w:r>
            <w:proofErr w:type="spell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BBA2E" w14:textId="77777777" w:rsidR="00603E93" w:rsidRPr="007218CE" w:rsidRDefault="00603E93" w:rsidP="00603E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E93" w14:paraId="6B51DB55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D8DF6" w14:textId="77777777" w:rsidR="00603E93" w:rsidRDefault="00603E93" w:rsidP="00603E93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Aufgaben</w:t>
            </w:r>
            <w:proofErr w:type="spell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C1081" w14:textId="77777777" w:rsidR="00603E93" w:rsidRPr="007218CE" w:rsidRDefault="00603E93" w:rsidP="00603E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E93" w14:paraId="4771B527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84E1B" w14:textId="77777777" w:rsidR="00603E93" w:rsidRDefault="00603E93" w:rsidP="00603E93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2FF5" w14:textId="77777777" w:rsidR="00603E93" w:rsidRPr="007218CE" w:rsidRDefault="00603E93" w:rsidP="00603E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E93" w14:paraId="284A8DA9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F6944" w14:textId="77777777" w:rsidR="00603E93" w:rsidRPr="001A28FD" w:rsidRDefault="00603E93" w:rsidP="00603E93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1A28FD">
              <w:rPr>
                <w:rFonts w:ascii="Arial Narrow" w:hAnsi="Arial Narrow"/>
              </w:rPr>
              <w:t>TT.MM.JJ – TT.MM.JJ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63636" w14:textId="77777777" w:rsidR="00603E93" w:rsidRPr="00980205" w:rsidRDefault="00603E93" w:rsidP="00603E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E93" w14:paraId="49FCEC05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95047" w14:textId="77777777" w:rsidR="00603E93" w:rsidRPr="007218CE" w:rsidRDefault="00603E93" w:rsidP="00603E93">
            <w:pPr>
              <w:spacing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Arbeitgeber</w:t>
            </w:r>
            <w:proofErr w:type="spell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9A35C" w14:textId="77777777" w:rsidR="00603E93" w:rsidRPr="007218CE" w:rsidRDefault="00603E93" w:rsidP="00603E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E93" w14:paraId="698116F6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74F5E" w14:textId="77777777" w:rsidR="00603E93" w:rsidRDefault="00603E93" w:rsidP="00603E93">
            <w:pPr>
              <w:spacing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Aufgaben</w:t>
            </w:r>
            <w:proofErr w:type="spell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C6A91" w14:textId="77777777" w:rsidR="00603E93" w:rsidRPr="007218CE" w:rsidRDefault="00603E93" w:rsidP="00603E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E93" w14:paraId="11DFAD66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AD6DA" w14:textId="77777777" w:rsidR="00603E93" w:rsidRDefault="00603E93" w:rsidP="00603E93">
            <w:pPr>
              <w:spacing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129DB" w14:textId="77777777" w:rsidR="00603E93" w:rsidRPr="007218CE" w:rsidRDefault="00603E93" w:rsidP="00603E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E93" w14:paraId="7D56CFD7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BD8D4" w14:textId="77777777" w:rsidR="00603E93" w:rsidRPr="001A28FD" w:rsidRDefault="00603E93" w:rsidP="00603E93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1A28FD">
              <w:rPr>
                <w:rFonts w:ascii="Arial Narrow" w:hAnsi="Arial Narrow"/>
              </w:rPr>
              <w:t>TT.MM.JJ – TT.MM.JJ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A0E63" w14:textId="77777777" w:rsidR="00603E93" w:rsidRPr="00980205" w:rsidRDefault="00603E93" w:rsidP="00603E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E93" w14:paraId="7E2403CA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0702F" w14:textId="77777777" w:rsidR="00603E93" w:rsidRPr="001A28FD" w:rsidRDefault="00603E93" w:rsidP="00603E93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Arbeitgeber</w:t>
            </w:r>
            <w:proofErr w:type="spell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C5EF8" w14:textId="77777777" w:rsidR="00603E93" w:rsidRPr="00980205" w:rsidRDefault="00603E93" w:rsidP="00603E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E93" w14:paraId="42E92DEE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26953" w14:textId="77777777" w:rsidR="00603E93" w:rsidRDefault="00603E93" w:rsidP="00603E93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Aufgaben</w:t>
            </w:r>
            <w:proofErr w:type="spell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F6241" w14:textId="77777777" w:rsidR="00603E93" w:rsidRPr="00980205" w:rsidRDefault="00603E93" w:rsidP="00603E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78336770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DF08C" w14:textId="77777777" w:rsidR="009E2D9B" w:rsidRDefault="009E2D9B" w:rsidP="00603E93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1FC28" w14:textId="77777777" w:rsidR="009E2D9B" w:rsidRPr="00980205" w:rsidRDefault="009E2D9B" w:rsidP="00603E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55E4AC52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121A5" w14:textId="1739E4D6" w:rsidR="009E2D9B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1A28FD">
              <w:rPr>
                <w:rFonts w:ascii="Arial Narrow" w:hAnsi="Arial Narrow"/>
              </w:rPr>
              <w:t>TT.MM.JJ – TT.MM.JJ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46147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52FBC9DA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99A0A" w14:textId="230C95D9" w:rsidR="009E2D9B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Arbeitgeber</w:t>
            </w:r>
            <w:proofErr w:type="spell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2B7B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137C351D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F60EC" w14:textId="34DD70D6" w:rsidR="009E2D9B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Aufgaben</w:t>
            </w:r>
            <w:proofErr w:type="spell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616F9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6AF71955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E6E5" w14:textId="77777777" w:rsidR="009E2D9B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D9417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23851F14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93D023" w14:textId="77777777" w:rsidR="009E2D9B" w:rsidRPr="001A28FD" w:rsidRDefault="009E2D9B" w:rsidP="009E2D9B">
            <w:pPr>
              <w:jc w:val="right"/>
              <w:rPr>
                <w:rFonts w:ascii="Arial Narrow" w:hAnsi="Arial Narrow"/>
              </w:rPr>
            </w:pPr>
            <w:r w:rsidRPr="001A28FD">
              <w:rPr>
                <w:rFonts w:ascii="Arial Narrow" w:hAnsi="Arial Narrow"/>
              </w:rPr>
              <w:t>BILDUNGSANGABEN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484BD" w14:textId="77777777" w:rsidR="009E2D9B" w:rsidRPr="00980205" w:rsidRDefault="009E2D9B" w:rsidP="009E2D9B">
            <w:pPr>
              <w:rPr>
                <w:rFonts w:ascii="Arial" w:hAnsi="Arial" w:cs="Arial"/>
              </w:rPr>
            </w:pPr>
          </w:p>
        </w:tc>
      </w:tr>
      <w:tr w:rsidR="009E2D9B" w14:paraId="1400EA40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0602A1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FB574" w14:textId="77777777" w:rsidR="009E2D9B" w:rsidRPr="00AB4F59" w:rsidRDefault="009E2D9B" w:rsidP="009E2D9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2D9B" w14:paraId="0E30F1D1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75B31" w14:textId="77777777" w:rsidR="009E2D9B" w:rsidRPr="001A28FD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MM.JJ – </w:t>
            </w:r>
            <w:proofErr w:type="gramStart"/>
            <w:r>
              <w:rPr>
                <w:rFonts w:ascii="Arial Narrow" w:hAnsi="Arial Narrow"/>
              </w:rPr>
              <w:t>MM.JJ</w:t>
            </w:r>
            <w:proofErr w:type="gram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21448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6C0C0293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99960" w14:textId="77777777" w:rsidR="009E2D9B" w:rsidRPr="001A28FD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Erlangter</w:t>
            </w:r>
            <w:proofErr w:type="spellEnd"/>
            <w:r>
              <w:rPr>
                <w:rFonts w:ascii="Arial Narrow" w:hAnsi="Arial Narrow"/>
              </w:rPr>
              <w:t xml:space="preserve"> Titel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D9F11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54D75087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BB279" w14:textId="77777777" w:rsidR="009E2D9B" w:rsidRPr="001A28FD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Bildungseinrichtung</w:t>
            </w:r>
            <w:proofErr w:type="spell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A832E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6BFDB7C3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D11D0" w14:textId="77777777" w:rsidR="009E2D9B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12B0F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2DA8CF69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65392" w14:textId="2800C7A4" w:rsidR="009E2D9B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MM.JJ – </w:t>
            </w:r>
            <w:proofErr w:type="gramStart"/>
            <w:r>
              <w:rPr>
                <w:rFonts w:ascii="Arial Narrow" w:hAnsi="Arial Narrow"/>
              </w:rPr>
              <w:t>MM.JJ</w:t>
            </w:r>
            <w:proofErr w:type="gram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0EF4A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3163C8AE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D75D9" w14:textId="40F7A6A9" w:rsidR="009E2D9B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Erlangter</w:t>
            </w:r>
            <w:proofErr w:type="spellEnd"/>
            <w:r>
              <w:rPr>
                <w:rFonts w:ascii="Arial Narrow" w:hAnsi="Arial Narrow"/>
              </w:rPr>
              <w:t xml:space="preserve"> Titel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C54D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20C669AD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FC3B" w14:textId="77C17131" w:rsidR="009E2D9B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Bildungseinrichtung</w:t>
            </w:r>
            <w:proofErr w:type="spell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F582B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0F1FA18F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2EDF6" w14:textId="77777777" w:rsidR="009E2D9B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A2A6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440A0FA9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31C9D" w14:textId="52DE9C0A" w:rsidR="009E2D9B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MM.JJ – </w:t>
            </w:r>
            <w:proofErr w:type="gramStart"/>
            <w:r>
              <w:rPr>
                <w:rFonts w:ascii="Arial Narrow" w:hAnsi="Arial Narrow"/>
              </w:rPr>
              <w:t>MM.JJ</w:t>
            </w:r>
            <w:proofErr w:type="gram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DBAF4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6CE1EEEC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075EA" w14:textId="4115162E" w:rsidR="009E2D9B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Erlangter</w:t>
            </w:r>
            <w:proofErr w:type="spellEnd"/>
            <w:r>
              <w:rPr>
                <w:rFonts w:ascii="Arial Narrow" w:hAnsi="Arial Narrow"/>
              </w:rPr>
              <w:t xml:space="preserve"> Titel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84A95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4C11EC0F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601E5" w14:textId="6100C7CA" w:rsidR="009E2D9B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Bildungseinrichtung</w:t>
            </w:r>
            <w:proofErr w:type="spell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38855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7B7611C4" w14:textId="77777777" w:rsidTr="009F3D9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93C8F" w14:textId="77777777" w:rsidR="009E2D9B" w:rsidRDefault="009E2D9B" w:rsidP="009E2D9B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51AE9" w14:textId="77777777" w:rsidR="009E2D9B" w:rsidRPr="00980205" w:rsidRDefault="009E2D9B" w:rsidP="009E2D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D9B" w14:paraId="022FA8BF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948416" w14:textId="77777777" w:rsidR="009E2D9B" w:rsidRPr="001A28FD" w:rsidRDefault="009E2D9B" w:rsidP="009E2D9B">
            <w:pPr>
              <w:jc w:val="right"/>
              <w:rPr>
                <w:rFonts w:ascii="Arial Narrow" w:hAnsi="Arial Narrow"/>
              </w:rPr>
            </w:pPr>
            <w:r w:rsidRPr="001A28FD">
              <w:rPr>
                <w:rFonts w:ascii="Arial Narrow" w:hAnsi="Arial Narrow"/>
              </w:rPr>
              <w:t>SPRACHKENNTNISSE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31D0" w14:textId="77777777" w:rsidR="009E2D9B" w:rsidRPr="00980205" w:rsidRDefault="009E2D9B" w:rsidP="009E2D9B">
            <w:pPr>
              <w:rPr>
                <w:rFonts w:ascii="Arial" w:hAnsi="Arial" w:cs="Arial"/>
              </w:rPr>
            </w:pPr>
          </w:p>
        </w:tc>
      </w:tr>
      <w:tr w:rsidR="009E2D9B" w14:paraId="52A3B5E0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6952FE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1CF8A" w14:textId="77777777" w:rsidR="009E2D9B" w:rsidRPr="00AB4F59" w:rsidRDefault="009E2D9B" w:rsidP="009E2D9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2D9B" w14:paraId="44681CC0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853CEC" w14:textId="77777777" w:rsidR="009E2D9B" w:rsidRPr="001A28FD" w:rsidRDefault="009E2D9B" w:rsidP="009E2D9B">
            <w:pPr>
              <w:jc w:val="right"/>
              <w:rPr>
                <w:rFonts w:ascii="Arial Narrow" w:hAnsi="Arial Narrow"/>
              </w:rPr>
            </w:pPr>
            <w:proofErr w:type="spellStart"/>
            <w:r w:rsidRPr="001A28FD">
              <w:rPr>
                <w:rFonts w:ascii="Arial Narrow" w:hAnsi="Arial Narrow"/>
              </w:rPr>
              <w:t>Muttersprache</w:t>
            </w:r>
            <w:proofErr w:type="spellEnd"/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7F0ED0" w14:textId="77777777" w:rsidR="009E2D9B" w:rsidRPr="00980205" w:rsidRDefault="009E2D9B" w:rsidP="009E2D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Albanisch</w:t>
            </w:r>
            <w:proofErr w:type="spellEnd"/>
          </w:p>
        </w:tc>
      </w:tr>
      <w:tr w:rsidR="009E2D9B" w14:paraId="26E0E043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23CDC2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98DC7" w14:textId="77777777" w:rsidR="009E2D9B" w:rsidRPr="00AB4F59" w:rsidRDefault="009E2D9B" w:rsidP="009E2D9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2D9B" w14:paraId="00FA1091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08436F" w14:textId="77777777" w:rsidR="009E2D9B" w:rsidRPr="001A28FD" w:rsidRDefault="009E2D9B" w:rsidP="009E2D9B">
            <w:pPr>
              <w:jc w:val="right"/>
              <w:rPr>
                <w:rFonts w:ascii="Arial Narrow" w:hAnsi="Arial Narrow"/>
              </w:rPr>
            </w:pPr>
            <w:proofErr w:type="spellStart"/>
            <w:r w:rsidRPr="001A28FD">
              <w:rPr>
                <w:rFonts w:ascii="Arial Narrow" w:hAnsi="Arial Narrow"/>
              </w:rPr>
              <w:t>Weitere</w:t>
            </w:r>
            <w:proofErr w:type="spellEnd"/>
            <w:r w:rsidRPr="001A28FD">
              <w:rPr>
                <w:rFonts w:ascii="Arial Narrow" w:hAnsi="Arial Narrow"/>
              </w:rPr>
              <w:t xml:space="preserve"> </w:t>
            </w:r>
            <w:proofErr w:type="spellStart"/>
            <w:r w:rsidRPr="001A28FD">
              <w:rPr>
                <w:rFonts w:ascii="Arial Narrow" w:hAnsi="Arial Narrow"/>
              </w:rPr>
              <w:t>Sprachen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FABAE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Verstehen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815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Sprechen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895E79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Schreiben</w:t>
            </w:r>
            <w:proofErr w:type="spellEnd"/>
          </w:p>
        </w:tc>
      </w:tr>
      <w:tr w:rsidR="009E2D9B" w14:paraId="4DBE00AA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5A3E87" w14:textId="77777777" w:rsidR="009E2D9B" w:rsidRPr="001A28FD" w:rsidRDefault="009E2D9B" w:rsidP="009E2D9B">
            <w:pPr>
              <w:jc w:val="right"/>
              <w:rPr>
                <w:rFonts w:ascii="Arial Narrow" w:hAnsi="Arial Narrow"/>
              </w:rPr>
            </w:pPr>
            <w:r w:rsidRPr="001A28FD">
              <w:rPr>
                <w:rFonts w:ascii="Arial Narrow" w:hAnsi="Arial Narrow"/>
              </w:rPr>
              <w:t>Deutsch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D8F31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B4173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AB77C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</w:p>
        </w:tc>
      </w:tr>
      <w:tr w:rsidR="009E2D9B" w14:paraId="62A9A3B7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2C53D3" w14:textId="77777777" w:rsidR="009E2D9B" w:rsidRPr="001A28FD" w:rsidRDefault="009E2D9B" w:rsidP="009E2D9B">
            <w:pPr>
              <w:jc w:val="right"/>
              <w:rPr>
                <w:rFonts w:ascii="Arial Narrow" w:hAnsi="Arial Narrow"/>
              </w:rPr>
            </w:pPr>
            <w:r w:rsidRPr="001A28FD">
              <w:rPr>
                <w:rFonts w:ascii="Arial Narrow" w:hAnsi="Arial Narrow"/>
              </w:rPr>
              <w:t>Englisch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885DD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462AE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A5632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</w:p>
        </w:tc>
      </w:tr>
      <w:tr w:rsidR="009E2D9B" w14:paraId="354C63CF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FA7E5F" w14:textId="77777777" w:rsidR="009E2D9B" w:rsidRPr="001A28FD" w:rsidRDefault="009E2D9B" w:rsidP="009E2D9B">
            <w:pPr>
              <w:jc w:val="right"/>
              <w:rPr>
                <w:rFonts w:ascii="Arial Narrow" w:hAnsi="Arial Narrow"/>
              </w:rPr>
            </w:pPr>
            <w:proofErr w:type="spellStart"/>
            <w:r w:rsidRPr="001A28FD">
              <w:rPr>
                <w:rFonts w:ascii="Arial Narrow" w:hAnsi="Arial Narrow"/>
              </w:rPr>
              <w:t>Serbisch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EC2A6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E46BA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C2109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</w:p>
        </w:tc>
      </w:tr>
      <w:tr w:rsidR="009E2D9B" w14:paraId="21823BBE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9DDAAF" w14:textId="77777777" w:rsidR="009E2D9B" w:rsidRPr="001A28FD" w:rsidRDefault="009E2D9B" w:rsidP="009E2D9B">
            <w:pPr>
              <w:jc w:val="right"/>
              <w:rPr>
                <w:rFonts w:ascii="Arial Narrow" w:hAnsi="Arial Narrow"/>
              </w:rPr>
            </w:pPr>
            <w:proofErr w:type="spellStart"/>
            <w:r w:rsidRPr="001A28FD">
              <w:rPr>
                <w:rFonts w:ascii="Arial Narrow" w:hAnsi="Arial Narrow"/>
              </w:rPr>
              <w:t>Türkisch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B474A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AA1F3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3A65E" w14:textId="77777777" w:rsidR="009E2D9B" w:rsidRPr="00980205" w:rsidRDefault="009E2D9B" w:rsidP="009E2D9B">
            <w:pPr>
              <w:jc w:val="center"/>
              <w:rPr>
                <w:rFonts w:ascii="Arial" w:hAnsi="Arial" w:cs="Arial"/>
              </w:rPr>
            </w:pPr>
          </w:p>
        </w:tc>
      </w:tr>
      <w:tr w:rsidR="009E2D9B" w:rsidRPr="003407D9" w14:paraId="6B6F4D08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3AA877" w14:textId="77777777" w:rsidR="009E2D9B" w:rsidRPr="001A28FD" w:rsidRDefault="009E2D9B" w:rsidP="009E2D9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D98CD" w14:textId="77777777" w:rsidR="009E2D9B" w:rsidRDefault="009E2D9B" w:rsidP="009E2D9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407D9">
              <w:rPr>
                <w:rFonts w:ascii="Arial" w:hAnsi="Arial" w:cs="Arial"/>
                <w:sz w:val="18"/>
                <w:szCs w:val="18"/>
                <w:lang w:val="de-DE"/>
              </w:rPr>
              <w:t>Sprachniveaus: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3407D9">
              <w:rPr>
                <w:rFonts w:ascii="Arial" w:hAnsi="Arial" w:cs="Arial"/>
                <w:sz w:val="18"/>
                <w:szCs w:val="18"/>
                <w:lang w:val="de-DE"/>
              </w:rPr>
              <w:t>A1/A2: elementare Sprachverwendung</w:t>
            </w:r>
          </w:p>
          <w:p w14:paraId="4EBBB375" w14:textId="77777777" w:rsidR="009E2D9B" w:rsidRDefault="009E2D9B" w:rsidP="009E2D9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3407D9">
              <w:rPr>
                <w:rFonts w:ascii="Arial" w:hAnsi="Arial" w:cs="Arial"/>
                <w:sz w:val="18"/>
                <w:szCs w:val="18"/>
                <w:lang w:val="de-DE"/>
              </w:rPr>
              <w:t>B1/B2: selbstständige Sprachverwendung</w:t>
            </w:r>
          </w:p>
          <w:p w14:paraId="11E0782F" w14:textId="77777777" w:rsidR="009E2D9B" w:rsidRPr="003407D9" w:rsidRDefault="009E2D9B" w:rsidP="009E2D9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3407D9">
              <w:rPr>
                <w:rFonts w:ascii="Arial" w:hAnsi="Arial" w:cs="Arial"/>
                <w:sz w:val="18"/>
                <w:szCs w:val="18"/>
                <w:lang w:val="de-DE"/>
              </w:rPr>
              <w:t>C1/C2: kompetente Sprachverwendung</w:t>
            </w:r>
          </w:p>
        </w:tc>
      </w:tr>
      <w:tr w:rsidR="009E2D9B" w:rsidRPr="003407D9" w14:paraId="3A562A79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B2152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6A128C" w14:textId="77777777" w:rsidR="009E2D9B" w:rsidRPr="0061531E" w:rsidRDefault="009E2D9B" w:rsidP="009E2D9B">
            <w:pPr>
              <w:rPr>
                <w:rFonts w:ascii="Arial" w:hAnsi="Arial" w:cs="Arial"/>
                <w:lang w:val="de-DE"/>
              </w:rPr>
            </w:pPr>
          </w:p>
        </w:tc>
      </w:tr>
      <w:tr w:rsidR="009E2D9B" w:rsidRPr="003407D9" w14:paraId="6E0E0810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A844D8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  <w:r w:rsidRPr="001A28FD">
              <w:rPr>
                <w:rFonts w:ascii="Arial Narrow" w:hAnsi="Arial Narrow"/>
                <w:lang w:val="de-DE"/>
              </w:rPr>
              <w:t>COMPUTERKENNTNISSE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5D7A0" w14:textId="77777777" w:rsidR="009E2D9B" w:rsidRPr="003407D9" w:rsidRDefault="009E2D9B" w:rsidP="009E2D9B">
            <w:pPr>
              <w:rPr>
                <w:rFonts w:ascii="Arial" w:hAnsi="Arial" w:cs="Arial"/>
                <w:lang w:val="de-DE"/>
              </w:rPr>
            </w:pPr>
          </w:p>
        </w:tc>
      </w:tr>
      <w:tr w:rsidR="009E2D9B" w:rsidRPr="003407D9" w14:paraId="3998B239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584014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sz w:val="8"/>
                <w:szCs w:val="8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F1940" w14:textId="77777777" w:rsidR="009E2D9B" w:rsidRPr="0061531E" w:rsidRDefault="009E2D9B" w:rsidP="009E2D9B">
            <w:pPr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</w:tr>
      <w:tr w:rsidR="009E2D9B" w:rsidRPr="003407D9" w14:paraId="4E73597A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FA05DB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  <w:r w:rsidRPr="001A28FD">
              <w:rPr>
                <w:rFonts w:ascii="Arial Narrow" w:hAnsi="Arial Narrow"/>
                <w:lang w:val="de-DE"/>
              </w:rPr>
              <w:t>MS Office Word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BF7188" w14:textId="1B221FF2" w:rsidR="009E2D9B" w:rsidRPr="00AE51D0" w:rsidRDefault="009E2D9B" w:rsidP="009E2D9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gut / sehr gut / </w:t>
            </w:r>
            <w:r w:rsidRPr="00AE51D0">
              <w:rPr>
                <w:rFonts w:ascii="Arial" w:hAnsi="Arial" w:cs="Arial"/>
                <w:sz w:val="20"/>
                <w:szCs w:val="20"/>
                <w:lang w:val="de-DE"/>
              </w:rPr>
              <w:t>ausgezeichnet</w:t>
            </w:r>
          </w:p>
        </w:tc>
      </w:tr>
      <w:tr w:rsidR="009E2D9B" w:rsidRPr="003407D9" w14:paraId="655BEB77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3C8CD0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sz w:val="8"/>
                <w:szCs w:val="8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F2EC31" w14:textId="77777777" w:rsidR="009E2D9B" w:rsidRPr="00AE51D0" w:rsidRDefault="009E2D9B" w:rsidP="009E2D9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2D9B" w:rsidRPr="003407D9" w14:paraId="5127E9EC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52201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  <w:r w:rsidRPr="001A28FD">
              <w:rPr>
                <w:rFonts w:ascii="Arial Narrow" w:hAnsi="Arial Narrow"/>
                <w:lang w:val="de-DE"/>
              </w:rPr>
              <w:t>MS Office Excel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D637CF" w14:textId="412EB94F" w:rsidR="009E2D9B" w:rsidRPr="00AE51D0" w:rsidRDefault="009E2D9B" w:rsidP="009E2D9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gut / sehr gut / </w:t>
            </w:r>
            <w:r w:rsidRPr="00AE51D0">
              <w:rPr>
                <w:rFonts w:ascii="Arial" w:hAnsi="Arial" w:cs="Arial"/>
                <w:sz w:val="20"/>
                <w:szCs w:val="20"/>
                <w:lang w:val="de-DE"/>
              </w:rPr>
              <w:t>ausgezeichnet</w:t>
            </w:r>
          </w:p>
        </w:tc>
      </w:tr>
      <w:tr w:rsidR="009E2D9B" w:rsidRPr="003407D9" w14:paraId="77BCB8C8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45E7E4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sz w:val="8"/>
                <w:szCs w:val="8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DDD18C" w14:textId="77777777" w:rsidR="009E2D9B" w:rsidRPr="00AE51D0" w:rsidRDefault="009E2D9B" w:rsidP="009E2D9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2D9B" w:rsidRPr="003407D9" w14:paraId="64B75024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09C818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  <w:r w:rsidRPr="001A28FD">
              <w:rPr>
                <w:rFonts w:ascii="Arial Narrow" w:hAnsi="Arial Narrow"/>
                <w:lang w:val="de-DE"/>
              </w:rPr>
              <w:t>MS Office PowerPoint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4E08DF" w14:textId="5007D61B" w:rsidR="009E2D9B" w:rsidRPr="00AE51D0" w:rsidRDefault="009E2D9B" w:rsidP="009E2D9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gut / sehr gut / </w:t>
            </w:r>
            <w:r w:rsidRPr="00AE51D0">
              <w:rPr>
                <w:rFonts w:ascii="Arial" w:hAnsi="Arial" w:cs="Arial"/>
                <w:sz w:val="20"/>
                <w:szCs w:val="20"/>
                <w:lang w:val="de-DE"/>
              </w:rPr>
              <w:t>ausgezeichnet</w:t>
            </w:r>
          </w:p>
        </w:tc>
      </w:tr>
      <w:tr w:rsidR="009E2D9B" w:rsidRPr="003407D9" w14:paraId="066DCF25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8A5C1A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sz w:val="8"/>
                <w:szCs w:val="8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FC4848" w14:textId="77777777" w:rsidR="009E2D9B" w:rsidRPr="00AE51D0" w:rsidRDefault="009E2D9B" w:rsidP="009E2D9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2D9B" w:rsidRPr="003407D9" w14:paraId="5F639818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B081E1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  <w:r w:rsidRPr="001A28FD">
              <w:rPr>
                <w:rFonts w:ascii="Arial Narrow" w:hAnsi="Arial Narrow"/>
                <w:lang w:val="de-DE"/>
              </w:rPr>
              <w:t>Internet Explorer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735A7F" w14:textId="3DADAEFC" w:rsidR="009E2D9B" w:rsidRPr="00AE51D0" w:rsidRDefault="009E2D9B" w:rsidP="009E2D9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gut / sehr gut / </w:t>
            </w:r>
            <w:r w:rsidRPr="00AE51D0">
              <w:rPr>
                <w:rFonts w:ascii="Arial" w:hAnsi="Arial" w:cs="Arial"/>
                <w:sz w:val="20"/>
                <w:szCs w:val="20"/>
                <w:lang w:val="de-DE"/>
              </w:rPr>
              <w:t>ausgezeichnet</w:t>
            </w:r>
          </w:p>
        </w:tc>
      </w:tr>
      <w:tr w:rsidR="009E2D9B" w:rsidRPr="003407D9" w14:paraId="632DAAA2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CEC862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EA0E26" w14:textId="77777777" w:rsidR="009E2D9B" w:rsidRPr="003407D9" w:rsidRDefault="009E2D9B" w:rsidP="009E2D9B">
            <w:pPr>
              <w:rPr>
                <w:rFonts w:ascii="Arial" w:hAnsi="Arial" w:cs="Arial"/>
                <w:lang w:val="de-DE"/>
              </w:rPr>
            </w:pPr>
          </w:p>
        </w:tc>
      </w:tr>
      <w:tr w:rsidR="009E2D9B" w:rsidRPr="003407D9" w14:paraId="6F1EE427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F7F918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  <w:r w:rsidRPr="001A28FD">
              <w:rPr>
                <w:rFonts w:ascii="Arial Narrow" w:hAnsi="Arial Narrow"/>
                <w:lang w:val="de-DE"/>
              </w:rPr>
              <w:t>FÜHRERSCHEIN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1BEB4D" w14:textId="77777777" w:rsidR="009E2D9B" w:rsidRPr="007E38CB" w:rsidRDefault="009E2D9B" w:rsidP="009E2D9B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7E38CB">
              <w:rPr>
                <w:rFonts w:ascii="Arial" w:hAnsi="Arial" w:cs="Arial"/>
                <w:b/>
                <w:bCs/>
                <w:lang w:val="de-DE"/>
              </w:rPr>
              <w:t>B</w:t>
            </w:r>
          </w:p>
        </w:tc>
      </w:tr>
      <w:tr w:rsidR="009E2D9B" w:rsidRPr="003407D9" w14:paraId="1713D3C4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39DB0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65239B" w14:textId="77777777" w:rsidR="009E2D9B" w:rsidRPr="003407D9" w:rsidRDefault="009E2D9B" w:rsidP="009E2D9B">
            <w:pPr>
              <w:rPr>
                <w:rFonts w:ascii="Arial" w:hAnsi="Arial" w:cs="Arial"/>
                <w:lang w:val="de-DE"/>
              </w:rPr>
            </w:pPr>
          </w:p>
        </w:tc>
      </w:tr>
      <w:tr w:rsidR="009E2D9B" w:rsidRPr="003407D9" w14:paraId="73DFEAA8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AFD39A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55AD22" w14:textId="77777777" w:rsidR="009E2D9B" w:rsidRPr="003407D9" w:rsidRDefault="009E2D9B" w:rsidP="009E2D9B">
            <w:pPr>
              <w:rPr>
                <w:rFonts w:ascii="Arial" w:hAnsi="Arial" w:cs="Arial"/>
                <w:lang w:val="de-DE"/>
              </w:rPr>
            </w:pPr>
          </w:p>
        </w:tc>
      </w:tr>
      <w:tr w:rsidR="009E2D9B" w:rsidRPr="003407D9" w14:paraId="1EE6D08A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3A3227" w14:textId="77777777" w:rsidR="009E2D9B" w:rsidRPr="001A28FD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A2FD94" w14:textId="77777777" w:rsidR="009E2D9B" w:rsidRPr="003407D9" w:rsidRDefault="009E2D9B" w:rsidP="009E2D9B">
            <w:pPr>
              <w:rPr>
                <w:rFonts w:ascii="Arial" w:hAnsi="Arial" w:cs="Arial"/>
                <w:lang w:val="de-DE"/>
              </w:rPr>
            </w:pPr>
          </w:p>
        </w:tc>
      </w:tr>
      <w:tr w:rsidR="009E2D9B" w:rsidRPr="003407D9" w14:paraId="6CD3EFD7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DAF356" w14:textId="77777777" w:rsidR="009E2D9B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B5DC5F" w14:textId="77777777" w:rsidR="009E2D9B" w:rsidRPr="003407D9" w:rsidRDefault="009E2D9B" w:rsidP="009E2D9B">
            <w:pPr>
              <w:rPr>
                <w:rFonts w:ascii="Arial" w:hAnsi="Arial" w:cs="Arial"/>
                <w:lang w:val="de-DE"/>
              </w:rPr>
            </w:pPr>
          </w:p>
        </w:tc>
      </w:tr>
      <w:tr w:rsidR="009E2D9B" w:rsidRPr="003407D9" w14:paraId="11B71526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A50850" w14:textId="77777777" w:rsidR="009E2D9B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3CAC9E" w14:textId="77777777" w:rsidR="009E2D9B" w:rsidRPr="003407D9" w:rsidRDefault="009E2D9B" w:rsidP="009E2D9B">
            <w:pPr>
              <w:rPr>
                <w:rFonts w:ascii="Arial" w:hAnsi="Arial" w:cs="Arial"/>
                <w:lang w:val="de-DE"/>
              </w:rPr>
            </w:pPr>
          </w:p>
        </w:tc>
      </w:tr>
      <w:tr w:rsidR="009E2D9B" w:rsidRPr="003407D9" w14:paraId="215AA809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B30E13" w14:textId="77777777" w:rsidR="009E2D9B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2FBC60" w14:textId="77777777" w:rsidR="009E2D9B" w:rsidRPr="003407D9" w:rsidRDefault="009E2D9B" w:rsidP="009E2D9B">
            <w:pPr>
              <w:rPr>
                <w:rFonts w:ascii="Arial" w:hAnsi="Arial" w:cs="Arial"/>
                <w:lang w:val="de-DE"/>
              </w:rPr>
            </w:pPr>
          </w:p>
        </w:tc>
      </w:tr>
      <w:tr w:rsidR="009E2D9B" w:rsidRPr="003407D9" w14:paraId="4B773DD2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ED302C" w14:textId="77777777" w:rsidR="009E2D9B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5DC5B9" w14:textId="77777777" w:rsidR="009E2D9B" w:rsidRPr="003407D9" w:rsidRDefault="009E2D9B" w:rsidP="009E2D9B">
            <w:pPr>
              <w:rPr>
                <w:rFonts w:ascii="Arial" w:hAnsi="Arial" w:cs="Arial"/>
                <w:lang w:val="de-DE"/>
              </w:rPr>
            </w:pPr>
          </w:p>
        </w:tc>
      </w:tr>
      <w:tr w:rsidR="009E2D9B" w:rsidRPr="003407D9" w14:paraId="06607F7B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8B859E" w14:textId="77777777" w:rsidR="009E2D9B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91E08E" w14:textId="77777777" w:rsidR="009E2D9B" w:rsidRPr="003407D9" w:rsidRDefault="009E2D9B" w:rsidP="009E2D9B">
            <w:pPr>
              <w:rPr>
                <w:rFonts w:ascii="Arial" w:hAnsi="Arial" w:cs="Arial"/>
                <w:lang w:val="de-DE"/>
              </w:rPr>
            </w:pPr>
          </w:p>
        </w:tc>
      </w:tr>
      <w:tr w:rsidR="009E2D9B" w:rsidRPr="003407D9" w14:paraId="4E43C575" w14:textId="77777777" w:rsidTr="00C76C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0747A2" w14:textId="77777777" w:rsidR="009E2D9B" w:rsidRDefault="009E2D9B" w:rsidP="009E2D9B">
            <w:pPr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53E34D" w14:textId="77777777" w:rsidR="009E2D9B" w:rsidRPr="003407D9" w:rsidRDefault="009E2D9B" w:rsidP="009E2D9B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18FAF418" w14:textId="77777777" w:rsidR="00183C2A" w:rsidRPr="003407D9" w:rsidRDefault="00183C2A">
      <w:pPr>
        <w:rPr>
          <w:lang w:val="de-DE"/>
        </w:rPr>
      </w:pPr>
    </w:p>
    <w:sectPr w:rsidR="00183C2A" w:rsidRPr="003407D9" w:rsidSect="00085E3B">
      <w:headerReference w:type="default" r:id="rId6"/>
      <w:footerReference w:type="default" r:id="rId7"/>
      <w:pgSz w:w="11906" w:h="16838" w:code="9"/>
      <w:pgMar w:top="13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E20F" w14:textId="77777777" w:rsidR="008C1E4A" w:rsidRDefault="008C1E4A" w:rsidP="00683D35">
      <w:pPr>
        <w:spacing w:after="0" w:line="240" w:lineRule="auto"/>
      </w:pPr>
      <w:r>
        <w:separator/>
      </w:r>
    </w:p>
  </w:endnote>
  <w:endnote w:type="continuationSeparator" w:id="0">
    <w:p w14:paraId="01833FE9" w14:textId="77777777" w:rsidR="008C1E4A" w:rsidRDefault="008C1E4A" w:rsidP="0068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9A0B" w14:textId="77777777" w:rsidR="00683D35" w:rsidRDefault="00683D35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4C22" w14:textId="77777777" w:rsidR="008C1E4A" w:rsidRDefault="008C1E4A" w:rsidP="00683D35">
      <w:pPr>
        <w:spacing w:after="0" w:line="240" w:lineRule="auto"/>
      </w:pPr>
      <w:r>
        <w:separator/>
      </w:r>
    </w:p>
  </w:footnote>
  <w:footnote w:type="continuationSeparator" w:id="0">
    <w:p w14:paraId="47481AB0" w14:textId="77777777" w:rsidR="008C1E4A" w:rsidRDefault="008C1E4A" w:rsidP="0068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238D" w14:textId="67F061A5" w:rsidR="007218CE" w:rsidRDefault="007218CE" w:rsidP="007218C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D0"/>
    <w:rsid w:val="00085E3B"/>
    <w:rsid w:val="00183C2A"/>
    <w:rsid w:val="001A28FD"/>
    <w:rsid w:val="003407D9"/>
    <w:rsid w:val="00564D9B"/>
    <w:rsid w:val="005B4B09"/>
    <w:rsid w:val="00603E93"/>
    <w:rsid w:val="0061531E"/>
    <w:rsid w:val="00646CA1"/>
    <w:rsid w:val="00683D35"/>
    <w:rsid w:val="006D4A02"/>
    <w:rsid w:val="007218CE"/>
    <w:rsid w:val="007E38CB"/>
    <w:rsid w:val="00871150"/>
    <w:rsid w:val="008C1E4A"/>
    <w:rsid w:val="00980205"/>
    <w:rsid w:val="00986BBC"/>
    <w:rsid w:val="009E2D9B"/>
    <w:rsid w:val="009F3D91"/>
    <w:rsid w:val="00A330C4"/>
    <w:rsid w:val="00AB4F59"/>
    <w:rsid w:val="00AE51D0"/>
    <w:rsid w:val="00B44769"/>
    <w:rsid w:val="00BC7801"/>
    <w:rsid w:val="00C657A6"/>
    <w:rsid w:val="00C76C37"/>
    <w:rsid w:val="00CB5556"/>
    <w:rsid w:val="00E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10E78"/>
  <w15:chartTrackingRefBased/>
  <w15:docId w15:val="{96BAAF6F-A667-408E-90B7-C16031E3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35"/>
  </w:style>
  <w:style w:type="paragraph" w:styleId="Footer">
    <w:name w:val="footer"/>
    <w:basedOn w:val="Normal"/>
    <w:link w:val="FooterChar"/>
    <w:uiPriority w:val="99"/>
    <w:unhideWhenUsed/>
    <w:rsid w:val="0068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Fachkraft\Lebenslau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Lebenslauf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2023-08-07T12:44:00Z</dcterms:created>
  <dcterms:modified xsi:type="dcterms:W3CDTF">2023-08-08T13:29:00Z</dcterms:modified>
</cp:coreProperties>
</file>